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A7" w:rsidRPr="009C25D6" w:rsidRDefault="00CE5DE0" w:rsidP="009C25D6">
      <w:pPr>
        <w:pStyle w:val="a3"/>
        <w:spacing w:before="0" w:line="560" w:lineRule="exact"/>
        <w:ind w:left="408"/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  <w:lang w:eastAsia="zh-CN"/>
        </w:rPr>
        <w:t xml:space="preserve">附件1：   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pacing w:val="-7"/>
          <w:sz w:val="28"/>
          <w:szCs w:val="28"/>
          <w:lang w:eastAsia="zh-CN"/>
        </w:rPr>
        <w:t>《中国电器电子产品</w:t>
      </w:r>
      <w:r w:rsidR="000879C2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pacing w:val="-7"/>
          <w:sz w:val="28"/>
          <w:szCs w:val="28"/>
          <w:lang w:eastAsia="zh-CN"/>
        </w:rPr>
        <w:t>碳足迹评价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pacing w:val="-7"/>
          <w:sz w:val="28"/>
          <w:szCs w:val="28"/>
          <w:lang w:eastAsia="zh-CN"/>
        </w:rPr>
        <w:t>》</w:t>
      </w:r>
      <w:r w:rsidR="000879C2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pacing w:val="-7"/>
          <w:sz w:val="28"/>
          <w:szCs w:val="28"/>
          <w:lang w:eastAsia="zh-CN"/>
        </w:rPr>
        <w:t>团体标准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pacing w:val="-7"/>
          <w:sz w:val="28"/>
          <w:szCs w:val="28"/>
          <w:lang w:eastAsia="zh-CN"/>
        </w:rPr>
        <w:t>起草工作组申报表</w:t>
      </w:r>
      <w:bookmarkStart w:id="0" w:name="_GoBack"/>
      <w:bookmarkEnd w:id="0"/>
    </w:p>
    <w:tbl>
      <w:tblPr>
        <w:tblW w:w="95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198"/>
        <w:gridCol w:w="1890"/>
        <w:gridCol w:w="1600"/>
        <w:gridCol w:w="1383"/>
        <w:gridCol w:w="1669"/>
      </w:tblGrid>
      <w:tr w:rsidR="002A28A7">
        <w:trPr>
          <w:trHeight w:hRule="exact" w:val="691"/>
        </w:trPr>
        <w:tc>
          <w:tcPr>
            <w:tcW w:w="181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right="7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单位全称</w:t>
            </w:r>
            <w:proofErr w:type="spellEnd"/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left="4"/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单位性质</w:t>
            </w:r>
            <w:proofErr w:type="spellEnd"/>
          </w:p>
        </w:tc>
        <w:tc>
          <w:tcPr>
            <w:tcW w:w="1669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2A28A7">
        <w:trPr>
          <w:trHeight w:hRule="exact" w:val="691"/>
        </w:trPr>
        <w:tc>
          <w:tcPr>
            <w:tcW w:w="181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right="7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单位地址</w:t>
            </w:r>
            <w:proofErr w:type="spellEnd"/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tabs>
                <w:tab w:val="left" w:pos="724"/>
              </w:tabs>
              <w:spacing w:line="560" w:lineRule="exact"/>
              <w:ind w:left="4"/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>邮    编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2A28A7">
        <w:trPr>
          <w:trHeight w:hRule="exact" w:val="691"/>
        </w:trPr>
        <w:tc>
          <w:tcPr>
            <w:tcW w:w="181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right="7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成立时间</w:t>
            </w:r>
            <w:proofErr w:type="spellEnd"/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负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责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2A28A7">
        <w:trPr>
          <w:trHeight w:hRule="exact" w:val="686"/>
        </w:trPr>
        <w:tc>
          <w:tcPr>
            <w:tcW w:w="181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right="7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单位网址</w:t>
            </w:r>
            <w:proofErr w:type="spellEnd"/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tabs>
                <w:tab w:val="left" w:pos="724"/>
              </w:tabs>
              <w:spacing w:line="560" w:lineRule="exact"/>
              <w:ind w:left="4"/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>传     真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2A28A7">
        <w:trPr>
          <w:trHeight w:val="691"/>
        </w:trPr>
        <w:tc>
          <w:tcPr>
            <w:tcW w:w="1810" w:type="dxa"/>
            <w:tcBorders>
              <w:tl2br w:val="nil"/>
              <w:tr2bl w:val="nil"/>
            </w:tcBorders>
          </w:tcPr>
          <w:p w:rsidR="002A28A7" w:rsidRDefault="002A28A7">
            <w:pPr>
              <w:pStyle w:val="TableParagraph"/>
              <w:snapToGrid w:val="0"/>
              <w:ind w:left="-5" w:right="-56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  <w:p w:rsidR="002A28A7" w:rsidRDefault="002A28A7">
            <w:pPr>
              <w:pStyle w:val="TableParagraph"/>
              <w:spacing w:line="560" w:lineRule="exact"/>
              <w:ind w:left="-5" w:right="-56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tabs>
                <w:tab w:val="left" w:pos="767"/>
              </w:tabs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89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left="259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务、部门</w:t>
            </w:r>
            <w:proofErr w:type="spellEnd"/>
          </w:p>
        </w:tc>
        <w:tc>
          <w:tcPr>
            <w:tcW w:w="160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tabs>
                <w:tab w:val="left" w:pos="897"/>
              </w:tabs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>电  话</w:t>
            </w:r>
          </w:p>
        </w:tc>
        <w:tc>
          <w:tcPr>
            <w:tcW w:w="1383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left="4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手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机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tabs>
                <w:tab w:val="left" w:pos="820"/>
              </w:tabs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>邮  箱</w:t>
            </w:r>
          </w:p>
        </w:tc>
      </w:tr>
      <w:tr w:rsidR="002A28A7">
        <w:trPr>
          <w:trHeight w:hRule="exact" w:val="659"/>
        </w:trPr>
        <w:tc>
          <w:tcPr>
            <w:tcW w:w="181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right="-77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推荐主要起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>草人人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2A28A7">
        <w:trPr>
          <w:trHeight w:hRule="exact" w:val="680"/>
        </w:trPr>
        <w:tc>
          <w:tcPr>
            <w:tcW w:w="181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right="-77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经办部门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负责人</w:t>
            </w:r>
            <w:proofErr w:type="spellEnd"/>
          </w:p>
        </w:tc>
        <w:tc>
          <w:tcPr>
            <w:tcW w:w="1198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2A28A7">
        <w:trPr>
          <w:trHeight w:hRule="exact" w:val="635"/>
        </w:trPr>
        <w:tc>
          <w:tcPr>
            <w:tcW w:w="181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right="-77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工作主要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联络人</w:t>
            </w:r>
            <w:proofErr w:type="spellEnd"/>
          </w:p>
        </w:tc>
        <w:tc>
          <w:tcPr>
            <w:tcW w:w="1198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 w:rsidR="002A28A7" w:rsidRDefault="002A28A7">
            <w:pPr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2A28A7" w:rsidTr="009C25D6">
        <w:trPr>
          <w:trHeight w:hRule="exact" w:val="1349"/>
        </w:trPr>
        <w:tc>
          <w:tcPr>
            <w:tcW w:w="181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right="-77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>企业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>相关资质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 w:rsidR="002A28A7" w:rsidRDefault="002A28A7">
            <w:pPr>
              <w:pStyle w:val="TableParagraph"/>
              <w:tabs>
                <w:tab w:val="left" w:pos="2260"/>
                <w:tab w:val="left" w:pos="4900"/>
              </w:tabs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</w:rPr>
            </w:pPr>
          </w:p>
        </w:tc>
      </w:tr>
      <w:tr w:rsidR="002A28A7">
        <w:trPr>
          <w:trHeight w:hRule="exact" w:val="1344"/>
        </w:trPr>
        <w:tc>
          <w:tcPr>
            <w:tcW w:w="181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>曾负责组织</w:t>
            </w:r>
          </w:p>
          <w:p w:rsidR="002A28A7" w:rsidRDefault="00CE5DE0">
            <w:pPr>
              <w:pStyle w:val="TableParagraph"/>
              <w:spacing w:line="560" w:lineRule="exact"/>
              <w:ind w:right="7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>制修订标准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 xml:space="preserve">参与形成的国际、国家或行业标准数（  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pacing w:val="-5"/>
                <w:sz w:val="24"/>
                <w:szCs w:val="24"/>
                <w:lang w:eastAsia="zh-CN"/>
              </w:rPr>
              <w:t>）项，其中国家或行业标准（   ）项、国际标准（   ）项。</w:t>
            </w:r>
          </w:p>
        </w:tc>
      </w:tr>
      <w:tr w:rsidR="002A28A7">
        <w:trPr>
          <w:trHeight w:hRule="exact" w:val="4189"/>
        </w:trPr>
        <w:tc>
          <w:tcPr>
            <w:tcW w:w="1810" w:type="dxa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</w:rPr>
              <w:t>领导意见及负责人签字、加盖单位公章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 w:rsidR="002A28A7" w:rsidRDefault="00CE5DE0">
            <w:pPr>
              <w:pStyle w:val="TableParagraph"/>
              <w:spacing w:line="560" w:lineRule="exact"/>
              <w:ind w:left="100"/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  <w:lang w:eastAsia="zh-CN"/>
              </w:rPr>
              <w:t>单位意见：</w:t>
            </w:r>
          </w:p>
          <w:p w:rsidR="002A28A7" w:rsidRDefault="00CE5DE0">
            <w:pPr>
              <w:pStyle w:val="TableParagraph"/>
              <w:spacing w:line="560" w:lineRule="exact"/>
              <w:ind w:firstLineChars="200" w:firstLine="480"/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  <w:lang w:eastAsia="zh-CN"/>
              </w:rPr>
              <w:t>我单位同意做作为《中国电器电子产品碳足迹评价-XXX</w:t>
            </w:r>
            <w:r w:rsidR="009C25D6"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9C25D6"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  <w:lang w:eastAsia="zh-CN"/>
              </w:rPr>
              <w:t>XXX</w:t>
            </w:r>
            <w:proofErr w:type="spellEnd"/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  <w:lang w:eastAsia="zh-CN"/>
              </w:rPr>
              <w:t>》团体标准起草单位，并</w:t>
            </w:r>
            <w:r>
              <w:rPr>
                <w:rFonts w:ascii="楷体" w:eastAsia="楷体" w:hAnsi="楷体" w:cs="楷体" w:hint="eastAsia"/>
                <w:color w:val="000000" w:themeColor="text1"/>
                <w:spacing w:val="-3"/>
                <w:sz w:val="24"/>
                <w:szCs w:val="24"/>
                <w:lang w:eastAsia="zh-CN"/>
              </w:rPr>
              <w:t>委派专人参与标准起草工作，对标准各项起草工作给予积极支持与配合。</w:t>
            </w:r>
          </w:p>
          <w:p w:rsidR="002A28A7" w:rsidRPr="009C25D6" w:rsidRDefault="00CE5DE0" w:rsidP="009C25D6">
            <w:pPr>
              <w:pStyle w:val="TableParagraph"/>
              <w:spacing w:line="560" w:lineRule="exact"/>
              <w:ind w:right="991"/>
              <w:jc w:val="center"/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  <w:lang w:eastAsia="zh-CN"/>
              </w:rPr>
              <w:t xml:space="preserve">                  </w:t>
            </w:r>
            <w:proofErr w:type="spellStart"/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签字盖章</w:t>
            </w:r>
            <w:proofErr w:type="spellEnd"/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：</w:t>
            </w:r>
          </w:p>
          <w:p w:rsidR="002A28A7" w:rsidRDefault="00CE5DE0">
            <w:pPr>
              <w:pStyle w:val="TableParagraph"/>
              <w:tabs>
                <w:tab w:val="left" w:pos="4660"/>
                <w:tab w:val="left" w:pos="5500"/>
              </w:tabs>
              <w:spacing w:line="560" w:lineRule="exact"/>
              <w:ind w:left="3700"/>
              <w:rPr>
                <w:rFonts w:asciiTheme="minorEastAsia" w:eastAsiaTheme="minorEastAsia" w:hAnsi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  <w:lang w:eastAsia="zh-CN"/>
              </w:rPr>
              <w:t xml:space="preserve">年    月    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2A28A7" w:rsidRDefault="002A28A7" w:rsidP="009C25D6">
      <w:pPr>
        <w:spacing w:line="560" w:lineRule="exact"/>
        <w:rPr>
          <w:rFonts w:asciiTheme="minorEastAsia" w:eastAsiaTheme="minorEastAsia" w:hAnsiTheme="minorEastAsia" w:cstheme="minorEastAsia" w:hint="eastAsia"/>
          <w:color w:val="000000" w:themeColor="text1"/>
          <w:sz w:val="28"/>
          <w:szCs w:val="28"/>
          <w:lang w:eastAsia="zh-CN"/>
        </w:rPr>
      </w:pPr>
    </w:p>
    <w:sectPr w:rsidR="002A28A7">
      <w:pgSz w:w="11900" w:h="16840"/>
      <w:pgMar w:top="1542" w:right="1304" w:bottom="1264" w:left="1304" w:header="0" w:footer="1123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DC2950"/>
    <w:rsid w:val="000879C2"/>
    <w:rsid w:val="002A28A7"/>
    <w:rsid w:val="009C25D6"/>
    <w:rsid w:val="00CE5DE0"/>
    <w:rsid w:val="00CE710B"/>
    <w:rsid w:val="00F617B1"/>
    <w:rsid w:val="05DF6AE8"/>
    <w:rsid w:val="09962148"/>
    <w:rsid w:val="19DC2950"/>
    <w:rsid w:val="6AF344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B43E3C3"/>
  <w15:docId w15:val="{F93395EE-4323-204C-BE91-DB762C69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4"/>
      <w:ind w:left="108"/>
    </w:pPr>
    <w:rPr>
      <w:rFonts w:ascii="仿宋_GB2312" w:eastAsia="仿宋_GB2312" w:hAnsi="仿宋_GB2312"/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k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C:\Users\lkl\AppData\Roaming\Kingsoft\wps\addons\pool\win-i386\knewfileres_1.0.0.3\wps\0.docx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中国低碳经济发展促进会</dc:creator>
  <cp:lastModifiedBy>lee peng</cp:lastModifiedBy>
  <cp:revision>2</cp:revision>
  <cp:lastPrinted>2019-10-15T03:36:00Z</cp:lastPrinted>
  <dcterms:created xsi:type="dcterms:W3CDTF">2019-10-15T05:59:00Z</dcterms:created>
  <dcterms:modified xsi:type="dcterms:W3CDTF">2019-10-15T05:59:00Z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