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line="560" w:lineRule="exact"/>
        <w:ind w:left="408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附件1：   </w:t>
      </w: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pacing w:val="-7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《企业碳标签评价通则》标准起草工作组申报表</w:t>
      </w:r>
    </w:p>
    <w:tbl>
      <w:tblPr>
        <w:tblStyle w:val="3"/>
        <w:tblW w:w="9550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1198"/>
        <w:gridCol w:w="1890"/>
        <w:gridCol w:w="1600"/>
        <w:gridCol w:w="1383"/>
        <w:gridCol w:w="16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7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left="4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单位性质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7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724"/>
              </w:tabs>
              <w:spacing w:line="560" w:lineRule="exact"/>
              <w:ind w:left="4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邮    编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7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责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7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单位网址</w:t>
            </w:r>
          </w:p>
        </w:tc>
        <w:tc>
          <w:tcPr>
            <w:tcW w:w="4688" w:type="dxa"/>
            <w:gridSpan w:val="3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724"/>
              </w:tabs>
              <w:spacing w:line="560" w:lineRule="exact"/>
              <w:ind w:left="4"/>
              <w:jc w:val="both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传     真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napToGrid w:val="0"/>
              <w:ind w:left="-5" w:right="-56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5"/>
              <w:spacing w:line="560" w:lineRule="exact"/>
              <w:ind w:left="-5" w:right="-56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767"/>
              </w:tabs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left="259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务、部门</w:t>
            </w: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897"/>
              </w:tabs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  话</w:t>
            </w: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left="4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手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820"/>
              </w:tabs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-77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推荐主要起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草人人</w:t>
            </w: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-77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经办部门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5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-77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工作主要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5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联络人</w:t>
            </w:r>
          </w:p>
        </w:tc>
        <w:tc>
          <w:tcPr>
            <w:tcW w:w="1198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9" w:type="dxa"/>
            <w:tcBorders>
              <w:tl2br w:val="nil"/>
              <w:tr2bl w:val="nil"/>
            </w:tcBorders>
          </w:tcPr>
          <w:p>
            <w:pPr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right="-77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57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相关资质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tabs>
                <w:tab w:val="left" w:pos="2260"/>
                <w:tab w:val="left" w:pos="4900"/>
              </w:tabs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曾负责组织</w:t>
            </w:r>
          </w:p>
          <w:p>
            <w:pPr>
              <w:pStyle w:val="5"/>
              <w:spacing w:line="560" w:lineRule="exact"/>
              <w:ind w:right="7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制修订标准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3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参与形成的国际、国家或行业标准数（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-5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）项，其中国家或行业标准（   ）项、国际标准（   ）项。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9" w:hRule="exact"/>
        </w:trPr>
        <w:tc>
          <w:tcPr>
            <w:tcW w:w="1810" w:type="dxa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jc w:val="center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领导意见及负责人签字、加盖单位公章</w:t>
            </w:r>
          </w:p>
        </w:tc>
        <w:tc>
          <w:tcPr>
            <w:tcW w:w="7740" w:type="dxa"/>
            <w:gridSpan w:val="5"/>
            <w:tcBorders>
              <w:tl2br w:val="nil"/>
              <w:tr2bl w:val="nil"/>
            </w:tcBorders>
          </w:tcPr>
          <w:p>
            <w:pPr>
              <w:pStyle w:val="5"/>
              <w:spacing w:line="560" w:lineRule="exact"/>
              <w:ind w:left="100"/>
              <w:rPr>
                <w:rFonts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单位意见：</w:t>
            </w:r>
          </w:p>
          <w:p>
            <w:pPr>
              <w:pStyle w:val="5"/>
              <w:spacing w:line="560" w:lineRule="exact"/>
              <w:ind w:firstLine="480" w:firstLineChars="200"/>
              <w:rPr>
                <w:rFonts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我单位同意做作为《企业碳标签评价通则》团体标准起草单位，并</w:t>
            </w:r>
            <w:r>
              <w:rPr>
                <w:rFonts w:hint="eastAsia" w:ascii="楷体" w:hAnsi="楷体" w:eastAsia="楷体" w:cs="楷体"/>
                <w:color w:val="000000" w:themeColor="text1"/>
                <w:spacing w:val="-3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委派专人参与标准起草工作，对标准各项起草工作给予积极支持与配合。</w:t>
            </w:r>
          </w:p>
          <w:p>
            <w:pPr>
              <w:pStyle w:val="5"/>
              <w:spacing w:line="560" w:lineRule="exact"/>
              <w:ind w:right="991"/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</w:p>
          <w:p>
            <w:pPr>
              <w:pStyle w:val="5"/>
              <w:spacing w:line="560" w:lineRule="exact"/>
              <w:ind w:right="991"/>
              <w:jc w:val="center"/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签字盖章：</w:t>
            </w:r>
          </w:p>
          <w:p>
            <w:pPr>
              <w:pStyle w:val="5"/>
              <w:tabs>
                <w:tab w:val="left" w:pos="4660"/>
                <w:tab w:val="left" w:pos="5500"/>
              </w:tabs>
              <w:spacing w:line="560" w:lineRule="exact"/>
              <w:ind w:left="3700"/>
              <w:rPr>
                <w:rFonts w:asciiTheme="minorEastAsia" w:hAnsiTheme="minorEastAsia" w:eastAsiaTheme="minorEastAsia" w:cs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年    月    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楷体" w:hAnsi="楷体" w:eastAsia="楷体" w:cs="楷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</w:tbl>
    <w:p>
      <w:pPr>
        <w:spacing w:line="560" w:lineRule="exact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sectPr>
      <w:pgSz w:w="11900" w:h="16840"/>
      <w:pgMar w:top="1542" w:right="1304" w:bottom="1264" w:left="1304" w:header="0" w:footer="1123" w:gutter="0"/>
      <w:cols w:equalWidth="0" w:num="1">
        <w:col w:w="9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DC2950"/>
    <w:rsid w:val="000879C2"/>
    <w:rsid w:val="002A28A7"/>
    <w:rsid w:val="009C25D6"/>
    <w:rsid w:val="00CE5DE0"/>
    <w:rsid w:val="00CE710B"/>
    <w:rsid w:val="00F617B1"/>
    <w:rsid w:val="05DF6AE8"/>
    <w:rsid w:val="09962148"/>
    <w:rsid w:val="19DC2950"/>
    <w:rsid w:val="34302FE5"/>
    <w:rsid w:val="4E8E554B"/>
    <w:rsid w:val="6AF3441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iPriority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4"/>
      <w:ind w:left="108"/>
    </w:pPr>
    <w:rPr>
      <w:rFonts w:ascii="仿宋_GB2312" w:hAnsi="仿宋_GB2312" w:eastAsia="仿宋_GB2312"/>
      <w:sz w:val="32"/>
      <w:szCs w:val="32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:\Users\lkl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C:\Users\lkl\AppData\Roaming\Kingsoft\wps\addons\pool\win-i386\knewfileres_1.0.0.3\wps\0.docx</Template>
  <Pages>1</Pages>
  <Words>57</Words>
  <Characters>327</Characters>
  <Lines>2</Lines>
  <Paragraphs>1</Paragraphs>
  <TotalTime>16</TotalTime>
  <ScaleCrop>false</ScaleCrop>
  <LinksUpToDate>false</LinksUpToDate>
  <CharactersWithSpaces>383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2019-10-15T05:59:00Z</dcterms:created>
  <dc:creator> 中国低碳经济发展促进会</dc:creator>
  <cp:lastModifiedBy> 中国低碳经济发展促进会</cp:lastModifiedBy>
  <cp:lastPrinted>2019-10-15T03:36:00Z</cp:lastPrinted>
  <dcterms:modified xsi:type="dcterms:W3CDTF">2021-05-17T00:36:24Z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FF3D369F0CE043D3B5892A534B6DE901</vt:lpwstr>
  </property>
</Properties>
</file>